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639"/>
        <w:gridCol w:w="1834"/>
        <w:gridCol w:w="354"/>
        <w:gridCol w:w="676"/>
        <w:gridCol w:w="1512"/>
        <w:gridCol w:w="15"/>
        <w:gridCol w:w="917"/>
        <w:gridCol w:w="391"/>
        <w:gridCol w:w="265"/>
        <w:gridCol w:w="610"/>
        <w:gridCol w:w="117"/>
        <w:gridCol w:w="2091"/>
      </w:tblGrid>
      <w:tr w:rsidR="000A1719">
        <w:trPr>
          <w:cantSplit/>
          <w:trHeight w:val="1134"/>
        </w:trPr>
        <w:tc>
          <w:tcPr>
            <w:tcW w:w="45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1719" w:rsidRDefault="000A1719">
            <w:pPr>
              <w:pStyle w:val="Tyttteksti"/>
            </w:pPr>
            <w:bookmarkStart w:id="0" w:name="_GoBack"/>
            <w:bookmarkEnd w:id="0"/>
          </w:p>
          <w:p w:rsidR="000A1719" w:rsidRDefault="000A1719">
            <w:pPr>
              <w:pStyle w:val="LomakeNimi"/>
            </w:pPr>
          </w:p>
          <w:p w:rsidR="000A1719" w:rsidRDefault="000A1719">
            <w:pPr>
              <w:pStyle w:val="ARIAL10B"/>
              <w:tabs>
                <w:tab w:val="left" w:pos="851"/>
              </w:tabs>
            </w:pPr>
            <w:r>
              <w:t>Kunta</w:t>
            </w:r>
            <w:r>
              <w:tab/>
            </w:r>
            <w:r>
              <w:rPr>
                <w:rFonts w:ascii="Times New Roman" w:hAnsi="Times New Roman"/>
                <w:b w:val="0"/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/>
                <w:b w:val="0"/>
                <w:sz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4"/>
                <w:lang w:val="en-US"/>
              </w:rPr>
            </w:r>
            <w:r>
              <w:rPr>
                <w:rFonts w:ascii="Times New Roman" w:hAnsi="Times New Roman"/>
                <w:b w:val="0"/>
                <w:sz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4"/>
                <w:lang w:val="en-US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4"/>
                <w:lang w:val="en-US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4"/>
                <w:lang w:val="en-US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4"/>
                <w:lang w:val="en-US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4"/>
                <w:lang w:val="en-US"/>
              </w:rPr>
              <w:t> </w:t>
            </w:r>
            <w:r>
              <w:rPr>
                <w:rFonts w:ascii="Times New Roman" w:hAnsi="Times New Roman"/>
                <w:b w:val="0"/>
                <w:sz w:val="24"/>
                <w:lang w:val="en-US"/>
              </w:rPr>
              <w:fldChar w:fldCharType="end"/>
            </w:r>
            <w:bookmarkEnd w:id="1"/>
          </w:p>
        </w:tc>
        <w:tc>
          <w:tcPr>
            <w:tcW w:w="59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A1719" w:rsidRDefault="000A1719">
            <w:pPr>
              <w:pStyle w:val="LomakeNimi"/>
            </w:pPr>
            <w:r>
              <w:t>MAA-AINESLAIN 23 a §:n MUKAINEN ILMOITUS</w:t>
            </w:r>
          </w:p>
          <w:p w:rsidR="000A1719" w:rsidRDefault="000A1719">
            <w:pPr>
              <w:pStyle w:val="LomakeNimi"/>
            </w:pPr>
            <w:r>
              <w:t>kunnan maa-aineslain mukaiselle lupaviranomaiselle</w:t>
            </w:r>
          </w:p>
        </w:tc>
      </w:tr>
      <w:tr w:rsidR="000A1719">
        <w:tc>
          <w:tcPr>
            <w:tcW w:w="104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719" w:rsidRDefault="000A1719">
            <w:pPr>
              <w:pStyle w:val="ARIAL10B"/>
            </w:pPr>
            <w:r>
              <w:t>TIEDOT MAA-AINESLUVASTA (Kunnan viranomaisen täyttämä tai tarkastama)</w:t>
            </w:r>
          </w:p>
        </w:tc>
      </w:tr>
      <w:tr w:rsidR="000A1719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A1719" w:rsidRDefault="000A1719">
            <w:pPr>
              <w:pStyle w:val="Ohjetekstib"/>
            </w:pPr>
            <w:r>
              <w:t>Luvan haltija</w:t>
            </w:r>
          </w:p>
        </w:tc>
        <w:tc>
          <w:tcPr>
            <w:tcW w:w="8782" w:type="dxa"/>
            <w:gridSpan w:val="11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A1719" w:rsidRDefault="000A1719">
            <w:pPr>
              <w:pStyle w:val="Ohjeteksti"/>
            </w:pPr>
            <w:r>
              <w:t>Nimi</w:t>
            </w:r>
          </w:p>
          <w:p w:rsidR="000A1719" w:rsidRDefault="000A1719">
            <w:pPr>
              <w:pStyle w:val="Tyttteksti"/>
              <w:rPr>
                <w:lang w:val="fi-FI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0A1719">
        <w:tc>
          <w:tcPr>
            <w:tcW w:w="1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A1719" w:rsidRDefault="000A1719">
            <w:pPr>
              <w:pStyle w:val="Ohjetekstib"/>
            </w:pPr>
          </w:p>
        </w:tc>
        <w:tc>
          <w:tcPr>
            <w:tcW w:w="437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1719" w:rsidRDefault="000A1719">
            <w:pPr>
              <w:pStyle w:val="Ohjeteksti"/>
            </w:pPr>
            <w:r>
              <w:t>Osoite</w:t>
            </w:r>
          </w:p>
          <w:p w:rsidR="000A1719" w:rsidRDefault="000A1719">
            <w:pPr>
              <w:pStyle w:val="Tyttteksti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0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A1719" w:rsidRDefault="000A1719">
            <w:pPr>
              <w:pStyle w:val="Ohjeteksti"/>
            </w:pPr>
            <w:r>
              <w:t>Puhelin</w:t>
            </w:r>
          </w:p>
          <w:p w:rsidR="000A1719" w:rsidRDefault="000A1719">
            <w:pPr>
              <w:pStyle w:val="Tyttteksti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1719">
        <w:trPr>
          <w:cantSplit/>
        </w:trPr>
        <w:tc>
          <w:tcPr>
            <w:tcW w:w="1639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0A1719" w:rsidRDefault="000A1719">
            <w:pPr>
              <w:pStyle w:val="Ohjetekstib"/>
            </w:pPr>
            <w:r>
              <w:t>Sijainti</w:t>
            </w:r>
          </w:p>
          <w:p w:rsidR="000A1719" w:rsidRDefault="000A1719">
            <w:pPr>
              <w:pStyle w:val="Ohjeteksti"/>
            </w:pPr>
            <w:r>
              <w:t>Alue ja kiinteistö, jota lupa koskee</w:t>
            </w:r>
          </w:p>
        </w:tc>
        <w:tc>
          <w:tcPr>
            <w:tcW w:w="21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1719" w:rsidRDefault="000A1719">
            <w:pPr>
              <w:pStyle w:val="Ohjeteksti"/>
            </w:pPr>
            <w:r>
              <w:t>Alue</w:t>
            </w:r>
          </w:p>
          <w:p w:rsidR="000A1719" w:rsidRDefault="000A1719">
            <w:pPr>
              <w:pStyle w:val="Tyttteksti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1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1719" w:rsidRDefault="000A1719">
            <w:pPr>
              <w:pStyle w:val="Ohjeteksti"/>
            </w:pPr>
            <w:r>
              <w:t>Kylä</w:t>
            </w:r>
          </w:p>
          <w:p w:rsidR="000A1719" w:rsidRDefault="000A1719">
            <w:pPr>
              <w:pStyle w:val="Tyttteksti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19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1719" w:rsidRDefault="000A1719">
            <w:pPr>
              <w:pStyle w:val="Ohjeteksti"/>
            </w:pPr>
            <w:r>
              <w:t>Tila</w:t>
            </w:r>
          </w:p>
          <w:p w:rsidR="000A1719" w:rsidRDefault="000A1719">
            <w:pPr>
              <w:pStyle w:val="Tyttteksti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A1719" w:rsidRDefault="000A1719">
            <w:pPr>
              <w:pStyle w:val="Ohjeteksti"/>
            </w:pPr>
            <w:proofErr w:type="spellStart"/>
            <w:r>
              <w:t>RN:o</w:t>
            </w:r>
            <w:proofErr w:type="spellEnd"/>
          </w:p>
          <w:p w:rsidR="000A1719" w:rsidRDefault="000A1719">
            <w:pPr>
              <w:pStyle w:val="Tyttteksti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0A1719">
        <w:trPr>
          <w:cantSplit/>
        </w:trPr>
        <w:tc>
          <w:tcPr>
            <w:tcW w:w="1639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A1719" w:rsidRDefault="000A1719">
            <w:pPr>
              <w:pStyle w:val="Ohjetekstib"/>
            </w:pPr>
          </w:p>
        </w:tc>
        <w:tc>
          <w:tcPr>
            <w:tcW w:w="21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1719" w:rsidRDefault="000A1719">
            <w:pPr>
              <w:pStyle w:val="Tyttteksti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1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1719" w:rsidRDefault="000A1719">
            <w:pPr>
              <w:pStyle w:val="Tyttteksti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19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1719" w:rsidRDefault="000A1719">
            <w:pPr>
              <w:pStyle w:val="Tyttteksti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A1719" w:rsidRDefault="000A1719">
            <w:pPr>
              <w:pStyle w:val="Tyttteksti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0A1719">
        <w:trPr>
          <w:cantSplit/>
        </w:trPr>
        <w:tc>
          <w:tcPr>
            <w:tcW w:w="1639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0A1719" w:rsidRDefault="000A1719">
            <w:pPr>
              <w:pStyle w:val="Ohjetekstib"/>
            </w:pPr>
            <w:r>
              <w:t>Alueen sijaintikoordinaatit</w:t>
            </w:r>
          </w:p>
          <w:p w:rsidR="000A1719" w:rsidRDefault="000A1719">
            <w:pPr>
              <w:pStyle w:val="Ohjeteksti"/>
            </w:pPr>
            <w:r>
              <w:t>Ottoalueen keskipiste</w:t>
            </w:r>
          </w:p>
        </w:tc>
        <w:tc>
          <w:tcPr>
            <w:tcW w:w="4376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0A1719" w:rsidRDefault="000A1719">
            <w:pPr>
              <w:pStyle w:val="Ohjeteksti"/>
            </w:pPr>
            <w:r>
              <w:t>Pohjoiskoordinaatti</w:t>
            </w:r>
          </w:p>
          <w:p w:rsidR="000A1719" w:rsidRDefault="000A1719">
            <w:pPr>
              <w:pStyle w:val="Tyttteksti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4406" w:type="dxa"/>
            <w:gridSpan w:val="7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0A1719" w:rsidRDefault="000A1719">
            <w:pPr>
              <w:pStyle w:val="Ohjeteksti"/>
            </w:pPr>
            <w:r>
              <w:t>Itäkoordinaatti</w:t>
            </w:r>
          </w:p>
          <w:p w:rsidR="000A1719" w:rsidRDefault="000A1719">
            <w:pPr>
              <w:pStyle w:val="Tyttteksti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0A1719">
        <w:trPr>
          <w:cantSplit/>
        </w:trPr>
        <w:tc>
          <w:tcPr>
            <w:tcW w:w="1639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A1719" w:rsidRDefault="000A1719">
            <w:pPr>
              <w:pStyle w:val="Tyttteksti"/>
              <w:rPr>
                <w:lang w:val="fi-FI"/>
              </w:rPr>
            </w:pPr>
          </w:p>
        </w:tc>
        <w:tc>
          <w:tcPr>
            <w:tcW w:w="8782" w:type="dxa"/>
            <w:gridSpan w:val="11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A1719" w:rsidRDefault="000A1719">
            <w:pPr>
              <w:pStyle w:val="Arial9"/>
            </w:pPr>
            <w:r>
              <w:t xml:space="preserve">Yhtenäiskoordinaattijärjestelmässä; </w:t>
            </w:r>
            <w:proofErr w:type="gramStart"/>
            <w:r>
              <w:t>YKJ  (peruskartan</w:t>
            </w:r>
            <w:proofErr w:type="gramEnd"/>
            <w:r>
              <w:t xml:space="preserve"> punaiset viivat, esim. </w:t>
            </w:r>
            <w:proofErr w:type="spellStart"/>
            <w:r>
              <w:t>pohj</w:t>
            </w:r>
            <w:proofErr w:type="spellEnd"/>
            <w:r>
              <w:t xml:space="preserve"> 6759542  itä 3442405)</w:t>
            </w:r>
          </w:p>
        </w:tc>
      </w:tr>
      <w:tr w:rsidR="000A1719">
        <w:trPr>
          <w:cantSplit/>
        </w:trPr>
        <w:tc>
          <w:tcPr>
            <w:tcW w:w="1639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0A1719" w:rsidRDefault="000A1719">
            <w:pPr>
              <w:pStyle w:val="Ohjetekstib"/>
            </w:pPr>
            <w:r>
              <w:t>Lupa</w:t>
            </w:r>
          </w:p>
        </w:tc>
        <w:tc>
          <w:tcPr>
            <w:tcW w:w="439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1719" w:rsidRDefault="000A1719">
            <w:pPr>
              <w:pStyle w:val="Ohjeteksti"/>
            </w:pPr>
            <w:r>
              <w:t>Luvan myöntämispäivämäärä</w:t>
            </w:r>
          </w:p>
          <w:p w:rsidR="000A1719" w:rsidRDefault="000A1719">
            <w:pPr>
              <w:pStyle w:val="Tyttteksti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A1719" w:rsidRDefault="000A1719">
            <w:pPr>
              <w:pStyle w:val="Ohjeteksti"/>
            </w:pPr>
            <w:r>
              <w:t>Luvan voimassaoloaika vuosina</w:t>
            </w:r>
          </w:p>
          <w:p w:rsidR="000A1719" w:rsidRDefault="000A1719">
            <w:pPr>
              <w:pStyle w:val="Tyttteksti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1719">
        <w:trPr>
          <w:cantSplit/>
        </w:trPr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A1719" w:rsidRDefault="000A1719">
            <w:pPr>
              <w:pStyle w:val="Ohjetekstib"/>
            </w:pPr>
          </w:p>
        </w:tc>
        <w:tc>
          <w:tcPr>
            <w:tcW w:w="4391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A1719" w:rsidRDefault="000A1719">
            <w:pPr>
              <w:pStyle w:val="Ohjeteksti"/>
            </w:pPr>
            <w:r>
              <w:t>Luvan päättymispäivä</w:t>
            </w:r>
          </w:p>
          <w:p w:rsidR="000A1719" w:rsidRDefault="000A1719">
            <w:pPr>
              <w:pStyle w:val="Tyttteksti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4391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A1719" w:rsidRDefault="000A1719">
            <w:pPr>
              <w:pStyle w:val="Ohjeteksti"/>
              <w:rPr>
                <w:vertAlign w:val="superscript"/>
              </w:rPr>
            </w:pPr>
            <w:r>
              <w:t>Luvan mukainen otettava kokonaismäärä k-m</w:t>
            </w:r>
            <w:r>
              <w:rPr>
                <w:vertAlign w:val="superscript"/>
              </w:rPr>
              <w:t>3</w:t>
            </w:r>
          </w:p>
          <w:p w:rsidR="000A1719" w:rsidRDefault="000A1719">
            <w:pPr>
              <w:pStyle w:val="Tyttteksti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0A1719">
        <w:trPr>
          <w:cantSplit/>
        </w:trPr>
        <w:tc>
          <w:tcPr>
            <w:tcW w:w="733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1719" w:rsidRDefault="000A1719">
            <w:pPr>
              <w:pStyle w:val="ARIAL10B"/>
            </w:pPr>
          </w:p>
          <w:p w:rsidR="000A1719" w:rsidRDefault="000A1719">
            <w:pPr>
              <w:pStyle w:val="ARIAL10B"/>
            </w:pPr>
            <w:proofErr w:type="gramStart"/>
            <w:r>
              <w:t>ILMOITUS OTETUN MAA-AINEKSEN LAADUSTA JA MÄÄRÄSTÄ VUONNA</w:t>
            </w:r>
            <w:proofErr w:type="gramEnd"/>
            <w:r>
              <w:t xml:space="preserve">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719" w:rsidRDefault="000A1719">
            <w:pPr>
              <w:pStyle w:val="ARIAL10B"/>
            </w:pPr>
          </w:p>
          <w:p w:rsidR="000A1719" w:rsidRDefault="000A1719">
            <w:pPr>
              <w:pStyle w:val="ARIAL10B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5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1719" w:rsidRDefault="000A1719">
            <w:pPr>
              <w:pStyle w:val="ARIAL10B"/>
            </w:pPr>
          </w:p>
          <w:p w:rsidR="000A1719" w:rsidRDefault="000A1719">
            <w:pPr>
              <w:pStyle w:val="ARIAL10B"/>
            </w:pPr>
            <w:r>
              <w:t xml:space="preserve"> (Ottajan ilmoitus)</w:t>
            </w:r>
          </w:p>
        </w:tc>
      </w:tr>
      <w:tr w:rsidR="000A1719">
        <w:trPr>
          <w:cantSplit/>
        </w:trPr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719" w:rsidRDefault="000A1719">
            <w:pPr>
              <w:pStyle w:val="ARIAL10B"/>
            </w:pPr>
            <w:r>
              <w:rPr>
                <w:rFonts w:ascii="Times New Roman" w:hAnsi="Times New Roman"/>
                <w:b w:val="0"/>
                <w:sz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>
              <w:rPr>
                <w:rFonts w:ascii="Times New Roman" w:hAnsi="Times New Roman"/>
                <w:b w:val="0"/>
                <w:sz w:val="24"/>
              </w:rPr>
              <w:instrText xml:space="preserve"> FORMCHECKBOX </w:instrText>
            </w:r>
            <w:r>
              <w:rPr>
                <w:rFonts w:ascii="Times New Roman" w:hAnsi="Times New Roman"/>
                <w:b w:val="0"/>
                <w:sz w:val="24"/>
                <w:lang w:val="en-US"/>
              </w:rPr>
            </w:r>
            <w:r>
              <w:rPr>
                <w:rFonts w:ascii="Times New Roman" w:hAnsi="Times New Roman"/>
                <w:b w:val="0"/>
                <w:sz w:val="24"/>
                <w:lang w:val="en-US"/>
              </w:rPr>
              <w:fldChar w:fldCharType="end"/>
            </w:r>
            <w:bookmarkEnd w:id="16"/>
            <w:r>
              <w:t xml:space="preserve">  </w:t>
            </w:r>
            <w:r>
              <w:rPr>
                <w:b w:val="0"/>
                <w:sz w:val="18"/>
                <w:szCs w:val="24"/>
              </w:rPr>
              <w:t>Ei ottoa ko. vuonna (rasti ruutuun)</w:t>
            </w:r>
          </w:p>
        </w:tc>
        <w:tc>
          <w:tcPr>
            <w:tcW w:w="69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719" w:rsidRDefault="000A1719">
            <w:pPr>
              <w:pStyle w:val="ARIAL10B"/>
            </w:pPr>
            <w:r>
              <w:rPr>
                <w:rFonts w:ascii="Times New Roman" w:hAnsi="Times New Roman"/>
                <w:b w:val="0"/>
                <w:sz w:val="24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>
              <w:rPr>
                <w:rFonts w:ascii="Times New Roman" w:hAnsi="Times New Roman"/>
                <w:b w:val="0"/>
                <w:sz w:val="24"/>
              </w:rPr>
              <w:instrText xml:space="preserve"> FORMCHECKBOX </w:instrText>
            </w:r>
            <w:r>
              <w:rPr>
                <w:rFonts w:ascii="Times New Roman" w:hAnsi="Times New Roman"/>
                <w:b w:val="0"/>
                <w:sz w:val="24"/>
                <w:lang w:val="en-US"/>
              </w:rPr>
            </w:r>
            <w:r>
              <w:rPr>
                <w:rFonts w:ascii="Times New Roman" w:hAnsi="Times New Roman"/>
                <w:b w:val="0"/>
                <w:sz w:val="24"/>
                <w:lang w:val="en-US"/>
              </w:rPr>
              <w:fldChar w:fldCharType="end"/>
            </w:r>
            <w:bookmarkEnd w:id="17"/>
            <w:r>
              <w:rPr>
                <w:rFonts w:ascii="Times New Roman" w:hAnsi="Times New Roman"/>
                <w:b w:val="0"/>
                <w:sz w:val="24"/>
              </w:rPr>
              <w:t xml:space="preserve">  </w:t>
            </w:r>
            <w:r>
              <w:rPr>
                <w:b w:val="0"/>
                <w:sz w:val="18"/>
                <w:szCs w:val="24"/>
              </w:rPr>
              <w:t>Luvan mukainen otto päättynyt (rasti ruutuun)</w:t>
            </w:r>
          </w:p>
        </w:tc>
      </w:tr>
      <w:tr w:rsidR="000A1719">
        <w:trPr>
          <w:cantSplit/>
        </w:trPr>
        <w:tc>
          <w:tcPr>
            <w:tcW w:w="7603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A1719" w:rsidRDefault="000A1719">
            <w:pPr>
              <w:pStyle w:val="ARIAL10B"/>
            </w:pPr>
            <w:r>
              <w:rPr>
                <w:sz w:val="18"/>
              </w:rPr>
              <w:t>Otetun aineksen laatu</w:t>
            </w:r>
            <w:r>
              <w:t xml:space="preserve"> </w:t>
            </w:r>
            <w:r>
              <w:rPr>
                <w:b w:val="0"/>
                <w:sz w:val="16"/>
              </w:rPr>
              <w:t>(suluissa muuntoluvut, joilla kiviainesten tonnimäärä/irtokuutiomäärä muunnetaan kiintokuutioksi) tn/x=k-</w:t>
            </w:r>
            <w:proofErr w:type="gramStart"/>
            <w:r>
              <w:rPr>
                <w:b w:val="0"/>
                <w:sz w:val="16"/>
              </w:rPr>
              <w:t>m</w:t>
            </w:r>
            <w:r>
              <w:rPr>
                <w:b w:val="0"/>
                <w:sz w:val="16"/>
                <w:vertAlign w:val="superscript"/>
              </w:rPr>
              <w:t>3</w:t>
            </w:r>
            <w:r>
              <w:rPr>
                <w:b w:val="0"/>
                <w:sz w:val="16"/>
              </w:rPr>
              <w:t xml:space="preserve">   i</w:t>
            </w:r>
            <w:proofErr w:type="gramEnd"/>
            <w:r>
              <w:rPr>
                <w:b w:val="0"/>
                <w:sz w:val="16"/>
              </w:rPr>
              <w:t>-m</w:t>
            </w:r>
            <w:r>
              <w:rPr>
                <w:b w:val="0"/>
                <w:sz w:val="16"/>
                <w:vertAlign w:val="superscript"/>
              </w:rPr>
              <w:t>3</w:t>
            </w:r>
            <w:r>
              <w:rPr>
                <w:b w:val="0"/>
                <w:sz w:val="16"/>
              </w:rPr>
              <w:t>/y= k-m</w:t>
            </w:r>
            <w:r>
              <w:rPr>
                <w:b w:val="0"/>
                <w:sz w:val="16"/>
                <w:vertAlign w:val="superscript"/>
              </w:rPr>
              <w:t>3</w:t>
            </w:r>
          </w:p>
          <w:p w:rsidR="000A1719" w:rsidRDefault="000A1719">
            <w:pPr>
              <w:pStyle w:val="Tyttteksti"/>
              <w:rPr>
                <w:lang w:val="fi-FI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818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A1719" w:rsidRDefault="000A1719">
            <w:pPr>
              <w:pStyle w:val="Arial9"/>
              <w:rPr>
                <w:b/>
                <w:bCs/>
              </w:rPr>
            </w:pPr>
            <w:r>
              <w:rPr>
                <w:b/>
                <w:bCs/>
              </w:rPr>
              <w:t xml:space="preserve">Vuoden aikana otettu </w:t>
            </w:r>
            <w:proofErr w:type="gramStart"/>
            <w:r>
              <w:rPr>
                <w:b/>
                <w:bCs/>
              </w:rPr>
              <w:t>ainesmäärä  (k</w:t>
            </w:r>
            <w:proofErr w:type="gramEnd"/>
            <w:r>
              <w:rPr>
                <w:b/>
                <w:bCs/>
              </w:rPr>
              <w:t>-m</w:t>
            </w:r>
            <w:r>
              <w:rPr>
                <w:b/>
                <w:bCs/>
                <w:vertAlign w:val="superscript"/>
              </w:rPr>
              <w:t>3</w:t>
            </w:r>
            <w:r>
              <w:rPr>
                <w:b/>
                <w:bCs/>
              </w:rPr>
              <w:t>)</w:t>
            </w:r>
          </w:p>
        </w:tc>
      </w:tr>
      <w:tr w:rsidR="000A1719">
        <w:trPr>
          <w:cantSplit/>
          <w:trHeight w:val="195"/>
        </w:trPr>
        <w:tc>
          <w:tcPr>
            <w:tcW w:w="4503" w:type="dxa"/>
            <w:gridSpan w:val="4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0A1719" w:rsidRDefault="000A1719">
            <w:pPr>
              <w:pStyle w:val="Ohjeteksti"/>
              <w:rPr>
                <w:b/>
                <w:bCs/>
              </w:rPr>
            </w:pPr>
            <w:r>
              <w:rPr>
                <w:b/>
                <w:bCs/>
              </w:rPr>
              <w:t xml:space="preserve">Kalliokiviaines </w:t>
            </w:r>
          </w:p>
          <w:p w:rsidR="000A1719" w:rsidRDefault="000A1719">
            <w:pPr>
              <w:pStyle w:val="Ohjeteksti"/>
            </w:pPr>
            <w:r>
              <w:t>(x=2,80), (y=1,75)</w:t>
            </w:r>
          </w:p>
          <w:p w:rsidR="000A1719" w:rsidRDefault="000A1719">
            <w:pPr>
              <w:pStyle w:val="Ohjeteksti"/>
              <w:rPr>
                <w:bCs/>
              </w:rPr>
            </w:pPr>
            <w:r>
              <w:t xml:space="preserve">(esim. 200 tn/2.80=71,42 </w:t>
            </w:r>
            <w:r>
              <w:rPr>
                <w:bCs/>
              </w:rPr>
              <w:t>k-m</w:t>
            </w:r>
            <w:r>
              <w:rPr>
                <w:bCs/>
                <w:vertAlign w:val="superscript"/>
              </w:rPr>
              <w:t xml:space="preserve">3 </w:t>
            </w:r>
            <w:r>
              <w:rPr>
                <w:bCs/>
              </w:rPr>
              <w:t>)</w:t>
            </w:r>
          </w:p>
          <w:p w:rsidR="000A1719" w:rsidRDefault="000A1719">
            <w:pPr>
              <w:pStyle w:val="Ohjeteksti"/>
              <w:rPr>
                <w:lang w:val="sv-SE"/>
              </w:rPr>
            </w:pPr>
            <w:r>
              <w:t xml:space="preserve">(esim. </w:t>
            </w:r>
            <w:r>
              <w:rPr>
                <w:lang w:val="sv-SE"/>
              </w:rPr>
              <w:t>200 i-</w:t>
            </w:r>
            <w:r>
              <w:rPr>
                <w:bCs/>
                <w:lang w:val="sv-SE"/>
              </w:rPr>
              <w:t xml:space="preserve"> m</w:t>
            </w:r>
            <w:r>
              <w:rPr>
                <w:vertAlign w:val="superscript"/>
                <w:lang w:val="sv-SE"/>
              </w:rPr>
              <w:t>3</w:t>
            </w:r>
            <w:r>
              <w:rPr>
                <w:lang w:val="sv-SE"/>
              </w:rPr>
              <w:t xml:space="preserve">/1.75=114,29 </w:t>
            </w:r>
            <w:r>
              <w:rPr>
                <w:bCs/>
                <w:lang w:val="sv-SE"/>
              </w:rPr>
              <w:t>k-m</w:t>
            </w:r>
            <w:r>
              <w:rPr>
                <w:bCs/>
                <w:vertAlign w:val="superscript"/>
                <w:lang w:val="sv-SE"/>
              </w:rPr>
              <w:t xml:space="preserve">3 </w:t>
            </w:r>
            <w:r>
              <w:rPr>
                <w:bCs/>
                <w:lang w:val="sv-SE"/>
              </w:rPr>
              <w:t>)</w:t>
            </w:r>
          </w:p>
        </w:tc>
        <w:tc>
          <w:tcPr>
            <w:tcW w:w="31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1719" w:rsidRDefault="000A1719">
            <w:pPr>
              <w:pStyle w:val="Ohjeteksti"/>
            </w:pPr>
            <w:r>
              <w:t>kalliomurske</w:t>
            </w:r>
          </w:p>
        </w:tc>
        <w:tc>
          <w:tcPr>
            <w:tcW w:w="28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A1719" w:rsidRDefault="000A1719">
            <w:pPr>
              <w:pStyle w:val="Tytt1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0A1719">
        <w:trPr>
          <w:cantSplit/>
          <w:trHeight w:val="195"/>
        </w:trPr>
        <w:tc>
          <w:tcPr>
            <w:tcW w:w="4503" w:type="dxa"/>
            <w:gridSpan w:val="4"/>
            <w:vMerge/>
            <w:tcBorders>
              <w:left w:val="single" w:sz="4" w:space="0" w:color="auto"/>
              <w:right w:val="dotted" w:sz="4" w:space="0" w:color="auto"/>
            </w:tcBorders>
          </w:tcPr>
          <w:p w:rsidR="000A1719" w:rsidRDefault="000A1719">
            <w:pPr>
              <w:pStyle w:val="Ohjeteksti"/>
              <w:rPr>
                <w:b/>
                <w:bCs/>
              </w:rPr>
            </w:pPr>
          </w:p>
        </w:tc>
        <w:tc>
          <w:tcPr>
            <w:tcW w:w="31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1719" w:rsidRDefault="000A1719">
            <w:pPr>
              <w:pStyle w:val="Ohjeteksti"/>
            </w:pPr>
            <w:r>
              <w:t>louhe</w:t>
            </w:r>
          </w:p>
        </w:tc>
        <w:tc>
          <w:tcPr>
            <w:tcW w:w="28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A1719" w:rsidRDefault="000A1719">
            <w:pPr>
              <w:pStyle w:val="Tytt1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0A1719">
        <w:trPr>
          <w:cantSplit/>
          <w:trHeight w:val="195"/>
        </w:trPr>
        <w:tc>
          <w:tcPr>
            <w:tcW w:w="4503" w:type="dxa"/>
            <w:gridSpan w:val="4"/>
            <w:vMerge/>
            <w:tcBorders>
              <w:left w:val="single" w:sz="4" w:space="0" w:color="auto"/>
              <w:right w:val="dotted" w:sz="4" w:space="0" w:color="auto"/>
            </w:tcBorders>
          </w:tcPr>
          <w:p w:rsidR="000A1719" w:rsidRDefault="000A1719">
            <w:pPr>
              <w:pStyle w:val="Ohjeteksti"/>
              <w:rPr>
                <w:b/>
                <w:bCs/>
              </w:rPr>
            </w:pPr>
          </w:p>
        </w:tc>
        <w:tc>
          <w:tcPr>
            <w:tcW w:w="31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1719" w:rsidRDefault="000A1719">
            <w:pPr>
              <w:pStyle w:val="Ohjeteksti"/>
            </w:pPr>
            <w:r>
              <w:t>rakennus- ja muu tarvekivi</w:t>
            </w:r>
          </w:p>
        </w:tc>
        <w:tc>
          <w:tcPr>
            <w:tcW w:w="28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A1719" w:rsidRDefault="000A1719">
            <w:pPr>
              <w:pStyle w:val="Tytt1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1719">
        <w:trPr>
          <w:cantSplit/>
          <w:trHeight w:val="195"/>
        </w:trPr>
        <w:tc>
          <w:tcPr>
            <w:tcW w:w="4503" w:type="dxa"/>
            <w:gridSpan w:val="4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A1719" w:rsidRDefault="000A1719">
            <w:pPr>
              <w:pStyle w:val="Ohjeteksti"/>
              <w:rPr>
                <w:b/>
                <w:bCs/>
              </w:rPr>
            </w:pPr>
          </w:p>
        </w:tc>
        <w:tc>
          <w:tcPr>
            <w:tcW w:w="31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1719" w:rsidRDefault="000A1719">
            <w:pPr>
              <w:pStyle w:val="Ohjeteksti"/>
            </w:pPr>
            <w:r>
              <w:t>kivilouhimoiden sivukivi</w:t>
            </w:r>
          </w:p>
        </w:tc>
        <w:tc>
          <w:tcPr>
            <w:tcW w:w="28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A1719" w:rsidRDefault="000A1719">
            <w:pPr>
              <w:pStyle w:val="Tytt1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0A1719">
        <w:trPr>
          <w:cantSplit/>
          <w:trHeight w:val="125"/>
        </w:trPr>
        <w:tc>
          <w:tcPr>
            <w:tcW w:w="4503" w:type="dxa"/>
            <w:gridSpan w:val="4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0A1719" w:rsidRDefault="000A1719">
            <w:pPr>
              <w:pStyle w:val="Ohjeteksti"/>
              <w:rPr>
                <w:b/>
                <w:bCs/>
              </w:rPr>
            </w:pPr>
            <w:r>
              <w:rPr>
                <w:b/>
                <w:bCs/>
              </w:rPr>
              <w:t xml:space="preserve">Sora ja hiekka </w:t>
            </w:r>
          </w:p>
          <w:p w:rsidR="000A1719" w:rsidRDefault="000A1719">
            <w:pPr>
              <w:pStyle w:val="Ohjeteksti"/>
            </w:pPr>
            <w:r>
              <w:t>(x=2,00), (y=1,25)</w:t>
            </w:r>
          </w:p>
        </w:tc>
        <w:tc>
          <w:tcPr>
            <w:tcW w:w="31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1719" w:rsidRDefault="000A1719">
            <w:pPr>
              <w:pStyle w:val="Ohjeteksti"/>
            </w:pPr>
            <w:r>
              <w:t>jalostamaton hiekka ja sora</w:t>
            </w:r>
          </w:p>
        </w:tc>
        <w:tc>
          <w:tcPr>
            <w:tcW w:w="28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A1719" w:rsidRDefault="000A1719">
            <w:pPr>
              <w:pStyle w:val="Tytt1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0A1719">
        <w:trPr>
          <w:cantSplit/>
          <w:trHeight w:val="125"/>
        </w:trPr>
        <w:tc>
          <w:tcPr>
            <w:tcW w:w="4503" w:type="dxa"/>
            <w:gridSpan w:val="4"/>
            <w:vMerge/>
            <w:tcBorders>
              <w:left w:val="single" w:sz="4" w:space="0" w:color="auto"/>
              <w:right w:val="dotted" w:sz="4" w:space="0" w:color="auto"/>
            </w:tcBorders>
          </w:tcPr>
          <w:p w:rsidR="000A1719" w:rsidRDefault="000A1719">
            <w:pPr>
              <w:pStyle w:val="Ohjeteksti"/>
              <w:rPr>
                <w:b/>
                <w:bCs/>
              </w:rPr>
            </w:pPr>
          </w:p>
        </w:tc>
        <w:tc>
          <w:tcPr>
            <w:tcW w:w="31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1719" w:rsidRDefault="000A1719">
            <w:pPr>
              <w:pStyle w:val="Ohjeteksti"/>
            </w:pPr>
            <w:r>
              <w:t>seulottu hiekka- ja sora</w:t>
            </w:r>
          </w:p>
        </w:tc>
        <w:tc>
          <w:tcPr>
            <w:tcW w:w="28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A1719" w:rsidRDefault="000A1719">
            <w:pPr>
              <w:pStyle w:val="Tytt1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0A1719">
        <w:trPr>
          <w:cantSplit/>
          <w:trHeight w:val="125"/>
        </w:trPr>
        <w:tc>
          <w:tcPr>
            <w:tcW w:w="4503" w:type="dxa"/>
            <w:gridSpan w:val="4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A1719" w:rsidRDefault="000A1719">
            <w:pPr>
              <w:pStyle w:val="Ohjeteksti"/>
              <w:rPr>
                <w:b/>
                <w:bCs/>
              </w:rPr>
            </w:pPr>
          </w:p>
        </w:tc>
        <w:tc>
          <w:tcPr>
            <w:tcW w:w="31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1719" w:rsidRDefault="000A1719">
            <w:pPr>
              <w:pStyle w:val="Ohjeteksti"/>
            </w:pPr>
            <w:r>
              <w:t>soramurske</w:t>
            </w:r>
          </w:p>
        </w:tc>
        <w:tc>
          <w:tcPr>
            <w:tcW w:w="28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A1719" w:rsidRDefault="000A1719">
            <w:pPr>
              <w:pStyle w:val="Tytt1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0A1719">
        <w:trPr>
          <w:cantSplit/>
        </w:trPr>
        <w:tc>
          <w:tcPr>
            <w:tcW w:w="4503" w:type="dxa"/>
            <w:gridSpan w:val="4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0A1719" w:rsidRDefault="000A1719">
            <w:pPr>
              <w:pStyle w:val="Ohjeteksti"/>
              <w:rPr>
                <w:b/>
                <w:bCs/>
              </w:rPr>
            </w:pPr>
            <w:r>
              <w:rPr>
                <w:b/>
                <w:bCs/>
              </w:rPr>
              <w:t xml:space="preserve">Siltti ja savi </w:t>
            </w:r>
          </w:p>
          <w:p w:rsidR="000A1719" w:rsidRDefault="000A1719">
            <w:pPr>
              <w:pStyle w:val="Ohjeteksti"/>
            </w:pPr>
            <w:r>
              <w:t>(x=1,85), (y=1,25)</w:t>
            </w:r>
          </w:p>
        </w:tc>
        <w:tc>
          <w:tcPr>
            <w:tcW w:w="31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1719" w:rsidRDefault="000A1719">
            <w:pPr>
              <w:pStyle w:val="Ohjeteksti"/>
            </w:pPr>
            <w:r>
              <w:t>siltti (hieta ja hiesu)</w:t>
            </w:r>
          </w:p>
        </w:tc>
        <w:tc>
          <w:tcPr>
            <w:tcW w:w="28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A1719" w:rsidRDefault="000A1719">
            <w:pPr>
              <w:pStyle w:val="Tytt1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0A1719">
        <w:trPr>
          <w:cantSplit/>
        </w:trPr>
        <w:tc>
          <w:tcPr>
            <w:tcW w:w="4503" w:type="dxa"/>
            <w:gridSpan w:val="4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A1719" w:rsidRDefault="000A1719">
            <w:pPr>
              <w:pStyle w:val="Ohjeteksti"/>
              <w:rPr>
                <w:b/>
                <w:bCs/>
              </w:rPr>
            </w:pPr>
          </w:p>
        </w:tc>
        <w:tc>
          <w:tcPr>
            <w:tcW w:w="31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1719" w:rsidRDefault="000A1719">
            <w:pPr>
              <w:pStyle w:val="Ohjeteksti"/>
            </w:pPr>
            <w:r>
              <w:t>savi</w:t>
            </w:r>
          </w:p>
        </w:tc>
        <w:tc>
          <w:tcPr>
            <w:tcW w:w="28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A1719" w:rsidRDefault="000A1719">
            <w:pPr>
              <w:pStyle w:val="Tytt1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0A1719">
        <w:trPr>
          <w:cantSplit/>
        </w:trPr>
        <w:tc>
          <w:tcPr>
            <w:tcW w:w="4503" w:type="dxa"/>
            <w:gridSpan w:val="4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0A1719" w:rsidRDefault="000A1719">
            <w:pPr>
              <w:pStyle w:val="Ohjeteksti"/>
              <w:rPr>
                <w:b/>
                <w:bCs/>
              </w:rPr>
            </w:pPr>
            <w:r>
              <w:rPr>
                <w:b/>
                <w:bCs/>
              </w:rPr>
              <w:t>Moreeni</w:t>
            </w:r>
          </w:p>
          <w:p w:rsidR="000A1719" w:rsidRDefault="000A1719">
            <w:pPr>
              <w:pStyle w:val="Ohjeteksti"/>
              <w:rPr>
                <w:b/>
                <w:bCs/>
              </w:rPr>
            </w:pPr>
            <w:r>
              <w:t>(x=1,90), (y=1,25)</w:t>
            </w:r>
          </w:p>
        </w:tc>
        <w:tc>
          <w:tcPr>
            <w:tcW w:w="31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1719" w:rsidRDefault="000A1719">
            <w:pPr>
              <w:pStyle w:val="Ohjeteksti"/>
            </w:pPr>
            <w:r>
              <w:t>jalostamaton hiekka- ja soramoreeni</w:t>
            </w:r>
          </w:p>
        </w:tc>
        <w:tc>
          <w:tcPr>
            <w:tcW w:w="28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A1719" w:rsidRDefault="000A1719">
            <w:pPr>
              <w:pStyle w:val="Tytt1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0A1719">
        <w:trPr>
          <w:cantSplit/>
        </w:trPr>
        <w:tc>
          <w:tcPr>
            <w:tcW w:w="4503" w:type="dxa"/>
            <w:gridSpan w:val="4"/>
            <w:vMerge/>
            <w:tcBorders>
              <w:left w:val="single" w:sz="4" w:space="0" w:color="auto"/>
              <w:right w:val="dotted" w:sz="4" w:space="0" w:color="auto"/>
            </w:tcBorders>
          </w:tcPr>
          <w:p w:rsidR="000A1719" w:rsidRDefault="000A1719">
            <w:pPr>
              <w:pStyle w:val="Ohjeteksti"/>
              <w:rPr>
                <w:b/>
                <w:bCs/>
              </w:rPr>
            </w:pPr>
          </w:p>
        </w:tc>
        <w:tc>
          <w:tcPr>
            <w:tcW w:w="31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1719" w:rsidRDefault="000A1719">
            <w:pPr>
              <w:pStyle w:val="Ohjeteksti"/>
            </w:pPr>
            <w:r>
              <w:t>seulottu hiekka- ja soramoreeni</w:t>
            </w:r>
          </w:p>
        </w:tc>
        <w:tc>
          <w:tcPr>
            <w:tcW w:w="28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A1719" w:rsidRDefault="000A1719">
            <w:pPr>
              <w:pStyle w:val="Tytt10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0A1719">
        <w:trPr>
          <w:cantSplit/>
        </w:trPr>
        <w:tc>
          <w:tcPr>
            <w:tcW w:w="4503" w:type="dxa"/>
            <w:gridSpan w:val="4"/>
            <w:vMerge/>
            <w:tcBorders>
              <w:left w:val="single" w:sz="4" w:space="0" w:color="auto"/>
              <w:right w:val="dotted" w:sz="4" w:space="0" w:color="auto"/>
            </w:tcBorders>
          </w:tcPr>
          <w:p w:rsidR="000A1719" w:rsidRDefault="000A1719">
            <w:pPr>
              <w:pStyle w:val="Ohjeteksti"/>
              <w:rPr>
                <w:b/>
                <w:bCs/>
              </w:rPr>
            </w:pPr>
          </w:p>
        </w:tc>
        <w:tc>
          <w:tcPr>
            <w:tcW w:w="31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1719" w:rsidRDefault="000A1719">
            <w:pPr>
              <w:pStyle w:val="Ohjeteksti"/>
            </w:pPr>
            <w:r>
              <w:t>moreenimurske</w:t>
            </w:r>
          </w:p>
        </w:tc>
        <w:tc>
          <w:tcPr>
            <w:tcW w:w="28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A1719" w:rsidRDefault="000A1719">
            <w:pPr>
              <w:pStyle w:val="Tytt10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0A1719">
        <w:trPr>
          <w:cantSplit/>
        </w:trPr>
        <w:tc>
          <w:tcPr>
            <w:tcW w:w="4503" w:type="dxa"/>
            <w:gridSpan w:val="4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A1719" w:rsidRDefault="000A1719">
            <w:pPr>
              <w:pStyle w:val="Ohjeteksti"/>
              <w:rPr>
                <w:b/>
                <w:bCs/>
              </w:rPr>
            </w:pPr>
          </w:p>
        </w:tc>
        <w:tc>
          <w:tcPr>
            <w:tcW w:w="31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1719" w:rsidRDefault="000A1719">
            <w:pPr>
              <w:pStyle w:val="Ohjeteksti"/>
            </w:pPr>
            <w:r>
              <w:t>hieta- ja hiesumoreeni</w:t>
            </w:r>
          </w:p>
        </w:tc>
        <w:tc>
          <w:tcPr>
            <w:tcW w:w="28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A1719" w:rsidRDefault="000A1719">
            <w:pPr>
              <w:pStyle w:val="Tytt1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0A1719">
        <w:tc>
          <w:tcPr>
            <w:tcW w:w="7603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A1719" w:rsidRDefault="000A1719">
            <w:pPr>
              <w:pStyle w:val="Ohjeteksti"/>
              <w:rPr>
                <w:b/>
                <w:bCs/>
              </w:rPr>
            </w:pPr>
            <w:r>
              <w:rPr>
                <w:b/>
                <w:bCs/>
              </w:rPr>
              <w:t xml:space="preserve">KIVIAINEKSET YHTEENSÄ </w:t>
            </w:r>
          </w:p>
        </w:tc>
        <w:tc>
          <w:tcPr>
            <w:tcW w:w="28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A1719" w:rsidRDefault="000A1719">
            <w:pPr>
              <w:pStyle w:val="Tytt1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1"/>
          </w:p>
        </w:tc>
      </w:tr>
      <w:tr w:rsidR="000A1719">
        <w:tc>
          <w:tcPr>
            <w:tcW w:w="450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A1719" w:rsidRDefault="000A1719">
            <w:pPr>
              <w:pStyle w:val="Ohjetekstib"/>
            </w:pPr>
            <w:r>
              <w:t>Eloperäiset maalajit</w:t>
            </w:r>
          </w:p>
        </w:tc>
        <w:tc>
          <w:tcPr>
            <w:tcW w:w="310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A1719" w:rsidRDefault="000A1719">
            <w:pPr>
              <w:pStyle w:val="Ohjeteksti"/>
            </w:pPr>
            <w:r>
              <w:t>multa ja lieju</w:t>
            </w:r>
          </w:p>
        </w:tc>
        <w:tc>
          <w:tcPr>
            <w:tcW w:w="281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A1719" w:rsidRDefault="000A1719">
            <w:pPr>
              <w:pStyle w:val="Tytt1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0A1719">
        <w:trPr>
          <w:cantSplit/>
        </w:trPr>
        <w:tc>
          <w:tcPr>
            <w:tcW w:w="760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1719" w:rsidRDefault="000A1719">
            <w:pPr>
              <w:pStyle w:val="Ohjeteksti"/>
            </w:pPr>
          </w:p>
          <w:p w:rsidR="000A1719" w:rsidRDefault="000A1719">
            <w:pPr>
              <w:pStyle w:val="Ohjeteksti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Maa-aineslain nojalla ottamisalueelta ennen tätä ilmoitusvuotta otettu määrä yhteensä, k-m</w:t>
            </w:r>
            <w:r>
              <w:rPr>
                <w:b/>
                <w:bCs/>
                <w:vertAlign w:val="superscript"/>
              </w:rPr>
              <w:t>3</w:t>
            </w:r>
            <w:proofErr w:type="gramEnd"/>
          </w:p>
        </w:tc>
        <w:tc>
          <w:tcPr>
            <w:tcW w:w="2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719" w:rsidRDefault="000A1719">
            <w:pPr>
              <w:pStyle w:val="Ohjeteksti"/>
            </w:pPr>
          </w:p>
          <w:p w:rsidR="000A1719" w:rsidRDefault="000A1719">
            <w:pPr>
              <w:pStyle w:val="Tytt1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0A1719">
        <w:trPr>
          <w:cantSplit/>
        </w:trPr>
        <w:tc>
          <w:tcPr>
            <w:tcW w:w="104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A1719" w:rsidRDefault="000A1719">
            <w:pPr>
              <w:pStyle w:val="Ohjeteksti"/>
            </w:pPr>
          </w:p>
          <w:p w:rsidR="000A1719" w:rsidRDefault="000A1719">
            <w:pPr>
              <w:pStyle w:val="Ohjeteksti"/>
            </w:pPr>
            <w:proofErr w:type="gramStart"/>
            <w:r>
              <w:t>Luvan edellyttämä jälkihoito</w:t>
            </w:r>
            <w:r>
              <w:tab/>
            </w:r>
            <w:r>
              <w:rPr>
                <w:rFonts w:ascii="Times New Roman" w:hAnsi="Times New Roman"/>
                <w:sz w:val="24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"/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lang w:val="en-US"/>
              </w:rPr>
            </w:r>
            <w:r>
              <w:rPr>
                <w:rFonts w:ascii="Times New Roman" w:hAnsi="Times New Roman"/>
                <w:sz w:val="24"/>
                <w:lang w:val="en-US"/>
              </w:rPr>
              <w:fldChar w:fldCharType="end"/>
            </w:r>
            <w:bookmarkEnd w:id="34"/>
            <w:r>
              <w:t xml:space="preserve"> tekemättä</w:t>
            </w:r>
            <w:r>
              <w:tab/>
            </w:r>
            <w:r>
              <w:rPr>
                <w:rFonts w:ascii="Times New Roman" w:hAnsi="Times New Roman"/>
                <w:sz w:val="24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"/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lang w:val="en-US"/>
              </w:rPr>
            </w:r>
            <w:r>
              <w:rPr>
                <w:rFonts w:ascii="Times New Roman" w:hAnsi="Times New Roman"/>
                <w:sz w:val="24"/>
                <w:lang w:val="en-US"/>
              </w:rPr>
              <w:fldChar w:fldCharType="end"/>
            </w:r>
            <w:bookmarkEnd w:id="35"/>
            <w:r>
              <w:t xml:space="preserve"> tehty</w:t>
            </w:r>
            <w:r>
              <w:tab/>
              <w:t xml:space="preserve">tehty osittain  </w:t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6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  <w:r>
              <w:t xml:space="preserve"> %</w:t>
            </w:r>
            <w:proofErr w:type="gramEnd"/>
          </w:p>
        </w:tc>
      </w:tr>
      <w:tr w:rsidR="000A1719">
        <w:trPr>
          <w:cantSplit/>
        </w:trPr>
        <w:tc>
          <w:tcPr>
            <w:tcW w:w="69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719" w:rsidRDefault="000A1719">
            <w:pPr>
              <w:pStyle w:val="Ohjeteksti"/>
            </w:pPr>
            <w:r>
              <w:t>Päiväys ja ilmoittajan allekirjoitus</w:t>
            </w:r>
          </w:p>
          <w:p w:rsidR="000A1719" w:rsidRDefault="000A1719">
            <w:pPr>
              <w:pStyle w:val="Ohjeteksti"/>
            </w:pPr>
          </w:p>
          <w:p w:rsidR="000A1719" w:rsidRDefault="000A1719">
            <w:pPr>
              <w:pStyle w:val="Tyttteksti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37"/>
          </w:p>
        </w:tc>
        <w:tc>
          <w:tcPr>
            <w:tcW w:w="34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719" w:rsidRDefault="000A1719">
            <w:pPr>
              <w:pStyle w:val="Ohjeteksti"/>
            </w:pPr>
            <w:r>
              <w:t>Puhelin</w:t>
            </w:r>
          </w:p>
          <w:p w:rsidR="000A1719" w:rsidRDefault="000A1719">
            <w:pPr>
              <w:pStyle w:val="Ohjeteksti"/>
            </w:pPr>
          </w:p>
          <w:p w:rsidR="000A1719" w:rsidRDefault="000A1719">
            <w:pPr>
              <w:pStyle w:val="Tyttteksti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0A1719">
        <w:tc>
          <w:tcPr>
            <w:tcW w:w="104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A1719" w:rsidRDefault="000A1719">
            <w:pPr>
              <w:pStyle w:val="Ohjeteksti"/>
            </w:pPr>
          </w:p>
        </w:tc>
      </w:tr>
    </w:tbl>
    <w:p w:rsidR="000A1719" w:rsidRDefault="000A1719"/>
    <w:sectPr w:rsidR="000A1719">
      <w:footerReference w:type="default" r:id="rId6"/>
      <w:pgSz w:w="11906" w:h="16838" w:code="9"/>
      <w:pgMar w:top="567" w:right="567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A5A" w:rsidRDefault="00073A5A">
      <w:r>
        <w:separator/>
      </w:r>
    </w:p>
  </w:endnote>
  <w:endnote w:type="continuationSeparator" w:id="0">
    <w:p w:rsidR="00073A5A" w:rsidRDefault="00073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 Black">
    <w:altName w:val="Arial Black"/>
    <w:charset w:val="00"/>
    <w:family w:val="swiss"/>
    <w:pitch w:val="variable"/>
    <w:sig w:usb0="00000001" w:usb1="00000008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719" w:rsidRDefault="000A1719">
    <w:pPr>
      <w:pStyle w:val="Alatunniste"/>
    </w:pPr>
    <w:r>
      <w:t>6027 / 12.2002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A5A" w:rsidRDefault="00073A5A">
      <w:r>
        <w:separator/>
      </w:r>
    </w:p>
  </w:footnote>
  <w:footnote w:type="continuationSeparator" w:id="0">
    <w:p w:rsidR="00073A5A" w:rsidRDefault="00073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B6"/>
    <w:rsid w:val="00073A5A"/>
    <w:rsid w:val="000A1719"/>
    <w:rsid w:val="004B291C"/>
    <w:rsid w:val="0097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F1CD6-04DA-4D69-A817-0DC23A37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lang w:eastAsia="en-US"/>
    </w:rPr>
  </w:style>
  <w:style w:type="paragraph" w:styleId="Otsikko1">
    <w:name w:val="heading 1"/>
    <w:basedOn w:val="Normaali"/>
    <w:next w:val="Normaali"/>
    <w:qFormat/>
    <w:pPr>
      <w:keepNext/>
      <w:overflowPunct w:val="0"/>
      <w:autoSpaceDE w:val="0"/>
      <w:autoSpaceDN w:val="0"/>
      <w:adjustRightInd w:val="0"/>
      <w:spacing w:before="360" w:after="200"/>
      <w:textAlignment w:val="baseline"/>
      <w:outlineLvl w:val="0"/>
    </w:pPr>
    <w:rPr>
      <w:rFonts w:ascii="Arial MT Black" w:hAnsi="Arial MT Black"/>
      <w:b/>
      <w:color w:val="000000"/>
      <w:sz w:val="32"/>
    </w:rPr>
  </w:style>
  <w:style w:type="paragraph" w:styleId="Otsikko2">
    <w:name w:val="heading 2"/>
    <w:basedOn w:val="Normaali"/>
    <w:next w:val="Normaali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i/>
      <w:color w:val="000000"/>
      <w:sz w:val="24"/>
    </w:rPr>
  </w:style>
  <w:style w:type="paragraph" w:styleId="Otsikko3">
    <w:name w:val="heading 3"/>
    <w:basedOn w:val="Normaali"/>
    <w:next w:val="Normaali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b/>
      <w:i/>
      <w:color w:val="000000"/>
      <w:sz w:val="22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yttteksti">
    <w:name w:val="Täyttöteksti"/>
    <w:basedOn w:val="Sisennettyleipteksti"/>
    <w:pPr>
      <w:spacing w:after="0"/>
      <w:ind w:left="0"/>
    </w:pPr>
    <w:rPr>
      <w:sz w:val="24"/>
      <w:lang w:val="en-US"/>
    </w:rPr>
  </w:style>
  <w:style w:type="paragraph" w:styleId="Sisennettyleipteksti">
    <w:name w:val="Body Text Indent"/>
    <w:basedOn w:val="Normaali"/>
    <w:semiHidden/>
    <w:pPr>
      <w:spacing w:after="120"/>
      <w:ind w:left="283"/>
    </w:pPr>
  </w:style>
  <w:style w:type="paragraph" w:customStyle="1" w:styleId="Tytt10">
    <w:name w:val="Täyttö10"/>
    <w:basedOn w:val="Ohjeteksti"/>
    <w:rPr>
      <w:rFonts w:ascii="Times New Roman" w:hAnsi="Times New Roman"/>
      <w:sz w:val="20"/>
    </w:rPr>
  </w:style>
  <w:style w:type="paragraph" w:customStyle="1" w:styleId="Arial9">
    <w:name w:val="Arial9"/>
    <w:basedOn w:val="Normaali"/>
    <w:rPr>
      <w:rFonts w:ascii="Arial" w:hAnsi="Arial"/>
      <w:sz w:val="18"/>
      <w:szCs w:val="24"/>
    </w:rPr>
  </w:style>
  <w:style w:type="paragraph" w:customStyle="1" w:styleId="Leipis">
    <w:name w:val="Leipis"/>
    <w:basedOn w:val="Normaali"/>
    <w:pPr>
      <w:spacing w:before="60"/>
      <w:ind w:firstLine="170"/>
      <w:jc w:val="both"/>
    </w:pPr>
    <w:rPr>
      <w:color w:val="000000"/>
      <w:sz w:val="24"/>
    </w:rPr>
  </w:style>
  <w:style w:type="paragraph" w:customStyle="1" w:styleId="Ensileipis">
    <w:name w:val="Ensileipis"/>
    <w:basedOn w:val="Normaali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</w:rPr>
  </w:style>
  <w:style w:type="paragraph" w:customStyle="1" w:styleId="Kuvateksti">
    <w:name w:val="Kuvateksti"/>
    <w:basedOn w:val="Normaali"/>
    <w:pPr>
      <w:overflowPunct w:val="0"/>
      <w:autoSpaceDE w:val="0"/>
      <w:autoSpaceDN w:val="0"/>
      <w:adjustRightInd w:val="0"/>
      <w:spacing w:before="40" w:after="120"/>
      <w:jc w:val="both"/>
      <w:textAlignment w:val="baseline"/>
    </w:pPr>
    <w:rPr>
      <w:rFonts w:ascii="Arial" w:hAnsi="Arial"/>
      <w:i/>
      <w:color w:val="000000"/>
    </w:rPr>
  </w:style>
  <w:style w:type="paragraph" w:styleId="Alatunniste">
    <w:name w:val="footer"/>
    <w:basedOn w:val="Normaali"/>
    <w:semiHidden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val="en-AU"/>
    </w:rPr>
  </w:style>
  <w:style w:type="paragraph" w:customStyle="1" w:styleId="Leipisensi">
    <w:name w:val="Leipis ensi"/>
    <w:basedOn w:val="Normaali"/>
    <w:pPr>
      <w:jc w:val="both"/>
    </w:pPr>
    <w:rPr>
      <w:color w:val="000000"/>
      <w:sz w:val="24"/>
    </w:rPr>
  </w:style>
  <w:style w:type="paragraph" w:styleId="Yltunniste">
    <w:name w:val="header"/>
    <w:basedOn w:val="Normaali"/>
    <w:semiHidden/>
    <w:pPr>
      <w:tabs>
        <w:tab w:val="center" w:pos="4153"/>
        <w:tab w:val="right" w:pos="8306"/>
      </w:tabs>
    </w:pPr>
  </w:style>
  <w:style w:type="character" w:styleId="Sivunumero">
    <w:name w:val="page number"/>
    <w:basedOn w:val="Kappaleenoletusfontti"/>
    <w:semiHidden/>
  </w:style>
  <w:style w:type="paragraph" w:customStyle="1" w:styleId="LomakeNimi">
    <w:name w:val="LomakeNimi"/>
    <w:basedOn w:val="Normaali"/>
    <w:rPr>
      <w:rFonts w:ascii="Arial" w:hAnsi="Arial"/>
      <w:b/>
      <w:sz w:val="24"/>
    </w:rPr>
  </w:style>
  <w:style w:type="paragraph" w:customStyle="1" w:styleId="Ohjetekstib">
    <w:name w:val="Ohjeteksti b"/>
    <w:basedOn w:val="LomakeNimi"/>
    <w:rPr>
      <w:sz w:val="16"/>
    </w:rPr>
  </w:style>
  <w:style w:type="paragraph" w:customStyle="1" w:styleId="Arial10">
    <w:name w:val="Arial10"/>
    <w:basedOn w:val="Normaali"/>
    <w:rPr>
      <w:rFonts w:ascii="Arial" w:hAnsi="Arial"/>
    </w:rPr>
  </w:style>
  <w:style w:type="paragraph" w:customStyle="1" w:styleId="Ohjeteksti">
    <w:name w:val="Ohjeteksti"/>
    <w:basedOn w:val="Normaali"/>
    <w:rPr>
      <w:rFonts w:ascii="Arial" w:hAnsi="Arial"/>
      <w:sz w:val="16"/>
    </w:rPr>
  </w:style>
  <w:style w:type="paragraph" w:customStyle="1" w:styleId="ARIAL10B">
    <w:name w:val="ARIAL 10B"/>
    <w:basedOn w:val="Arial1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kka\Downloads\MAA-AINESILMOITUS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MAA-AINESILMOITUS</Template>
  <TotalTime>1</TotalTime>
  <Pages>1</Pages>
  <Words>282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Ympäristöhallinto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Pekka</dc:creator>
  <cp:keywords/>
  <dc:description/>
  <cp:lastModifiedBy>Pekka Ratilainen</cp:lastModifiedBy>
  <cp:revision>1</cp:revision>
  <cp:lastPrinted>2001-11-26T07:32:00Z</cp:lastPrinted>
  <dcterms:created xsi:type="dcterms:W3CDTF">2014-08-31T11:16:00Z</dcterms:created>
  <dcterms:modified xsi:type="dcterms:W3CDTF">2014-08-31T11:17:00Z</dcterms:modified>
</cp:coreProperties>
</file>